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0A3" w14:textId="6B481023" w:rsidR="00977882" w:rsidRDefault="00C520DE" w:rsidP="00A11EAB">
      <w:pPr>
        <w:jc w:val="center"/>
      </w:pPr>
      <w:r>
        <w:rPr>
          <w:b/>
          <w:bCs/>
          <w:noProof/>
          <w:sz w:val="6"/>
          <w:szCs w:val="6"/>
          <w:lang w:eastAsia="de-DE"/>
        </w:rPr>
        <w:drawing>
          <wp:anchor distT="0" distB="0" distL="114300" distR="114300" simplePos="0" relativeHeight="251658240" behindDoc="1" locked="0" layoutInCell="1" allowOverlap="1" wp14:anchorId="75CCBAFC" wp14:editId="469FF51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20370" cy="4095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B09" w:rsidRPr="00977882">
        <w:rPr>
          <w:sz w:val="32"/>
        </w:rPr>
        <w:t>Ergänzung zum Aufnahmevertrag</w:t>
      </w:r>
    </w:p>
    <w:p w14:paraId="08417299" w14:textId="3C6390D0" w:rsidR="00CC1B09" w:rsidRPr="009F6F92" w:rsidRDefault="00977882" w:rsidP="00A11EAB">
      <w:pPr>
        <w:jc w:val="center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 xml:space="preserve">des </w:t>
      </w:r>
      <w:proofErr w:type="spellStart"/>
      <w:r w:rsidR="00FE69B9" w:rsidRPr="00FE69B9">
        <w:rPr>
          <w:rFonts w:cs="Arial"/>
          <w:b/>
          <w:bCs/>
          <w:color w:val="FF0000"/>
          <w:sz w:val="20"/>
          <w:szCs w:val="20"/>
        </w:rPr>
        <w:t>hvv</w:t>
      </w:r>
      <w:proofErr w:type="spellEnd"/>
      <w:r w:rsidR="00CC1B09" w:rsidRPr="009F6F92">
        <w:rPr>
          <w:rFonts w:cs="Arial"/>
          <w:sz w:val="20"/>
          <w:szCs w:val="20"/>
        </w:rPr>
        <w:t>-Großkundenabonnement</w:t>
      </w:r>
      <w:r w:rsidRPr="009F6F92">
        <w:rPr>
          <w:rFonts w:cs="Arial"/>
          <w:sz w:val="20"/>
          <w:szCs w:val="20"/>
        </w:rPr>
        <w:t xml:space="preserve"> </w:t>
      </w:r>
      <w:r w:rsidR="00CC1B09" w:rsidRPr="009F6F92">
        <w:rPr>
          <w:rFonts w:cs="Arial"/>
          <w:sz w:val="20"/>
          <w:szCs w:val="20"/>
        </w:rPr>
        <w:t>über den Industrieverband Hamburg e. V. (IVH)</w:t>
      </w:r>
      <w:r w:rsidR="00C520DE" w:rsidRPr="00C520DE">
        <w:rPr>
          <w:b/>
          <w:bCs/>
          <w:sz w:val="6"/>
          <w:szCs w:val="6"/>
          <w:lang w:eastAsia="de-DE"/>
        </w:rPr>
        <w:t xml:space="preserve"> </w:t>
      </w:r>
    </w:p>
    <w:p w14:paraId="51D601D7" w14:textId="77777777" w:rsidR="00CC1B09" w:rsidRPr="00A11EAB" w:rsidRDefault="00CC1B09" w:rsidP="00A11EAB">
      <w:pPr>
        <w:pBdr>
          <w:bottom w:val="single" w:sz="2" w:space="1" w:color="auto"/>
        </w:pBdr>
        <w:jc w:val="both"/>
        <w:rPr>
          <w:rFonts w:cs="Arial"/>
          <w:sz w:val="10"/>
          <w:szCs w:val="20"/>
        </w:rPr>
      </w:pPr>
    </w:p>
    <w:p w14:paraId="1A118008" w14:textId="77777777" w:rsidR="00A11EAB" w:rsidRDefault="00A11EAB" w:rsidP="00880158">
      <w:pPr>
        <w:rPr>
          <w:rFonts w:cs="Arial"/>
          <w:sz w:val="20"/>
          <w:szCs w:val="20"/>
        </w:rPr>
      </w:pPr>
    </w:p>
    <w:p w14:paraId="2C696E1A" w14:textId="19188179" w:rsidR="00E66568" w:rsidRPr="00E66568" w:rsidRDefault="00CC1B09" w:rsidP="00880158">
      <w:pPr>
        <w:rPr>
          <w:rFonts w:cs="Arial"/>
          <w:sz w:val="8"/>
          <w:szCs w:val="20"/>
        </w:rPr>
      </w:pPr>
      <w:r w:rsidRPr="009F6F92">
        <w:rPr>
          <w:rFonts w:cs="Arial"/>
          <w:sz w:val="20"/>
          <w:szCs w:val="20"/>
        </w:rPr>
        <w:t xml:space="preserve">Das folgende Unternehmen soll dem </w:t>
      </w:r>
      <w:proofErr w:type="spellStart"/>
      <w:r w:rsidR="00FE69B9">
        <w:rPr>
          <w:rFonts w:cs="Arial"/>
          <w:sz w:val="20"/>
          <w:szCs w:val="20"/>
        </w:rPr>
        <w:t>hvv</w:t>
      </w:r>
      <w:proofErr w:type="spellEnd"/>
      <w:r w:rsidRPr="009F6F92">
        <w:rPr>
          <w:rFonts w:cs="Arial"/>
          <w:sz w:val="20"/>
          <w:szCs w:val="20"/>
        </w:rPr>
        <w:t xml:space="preserve">-Großkundenabonnement-Vertrag </w:t>
      </w:r>
      <w:r w:rsidR="00952601" w:rsidRPr="009F6F92">
        <w:rPr>
          <w:rFonts w:cs="Arial"/>
          <w:sz w:val="20"/>
          <w:szCs w:val="20"/>
        </w:rPr>
        <w:br/>
      </w:r>
    </w:p>
    <w:p w14:paraId="63B1A1F3" w14:textId="77777777" w:rsidR="00CC1B09" w:rsidRPr="009F6F92" w:rsidRDefault="00952601" w:rsidP="00880158">
      <w:pPr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>v</w:t>
      </w:r>
      <w:r w:rsidR="00CC1B09" w:rsidRPr="009F6F92">
        <w:rPr>
          <w:rFonts w:cs="Arial"/>
          <w:sz w:val="20"/>
          <w:szCs w:val="20"/>
        </w:rPr>
        <w:t>on</w:t>
      </w:r>
      <w:r w:rsidR="00A97405" w:rsidRPr="00A97405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759129087"/>
          <w:placeholder>
            <w:docPart w:val="4566583424244512B37FC86F7D836C27"/>
          </w:placeholder>
          <w:showingPlcHdr/>
        </w:sdtPr>
        <w:sdtContent>
          <w:r w:rsidR="00A97405" w:rsidRPr="00BD4CC5">
            <w:rPr>
              <w:rFonts w:cs="Arial"/>
              <w:color w:val="A6A6A6" w:themeColor="background1" w:themeShade="A6"/>
              <w:szCs w:val="20"/>
            </w:rPr>
            <w:t>Tragen Sie hier bitte Ihren Firmennamen ein</w:t>
          </w:r>
        </w:sdtContent>
      </w:sdt>
      <w:r w:rsidR="009C7F4C">
        <w:rPr>
          <w:rFonts w:cs="Arial"/>
          <w:sz w:val="20"/>
          <w:szCs w:val="20"/>
        </w:rPr>
        <w:t xml:space="preserve"> </w:t>
      </w:r>
      <w:r w:rsidR="00CC1B09" w:rsidRPr="009F6F92">
        <w:rPr>
          <w:rFonts w:cs="Arial"/>
          <w:sz w:val="20"/>
          <w:szCs w:val="20"/>
        </w:rPr>
        <w:t>hinzugefügt werden:</w:t>
      </w:r>
    </w:p>
    <w:p w14:paraId="309EE48F" w14:textId="77777777" w:rsidR="00CC1B09" w:rsidRPr="00BD4CC5" w:rsidRDefault="00CC1B09" w:rsidP="00952601">
      <w:pPr>
        <w:jc w:val="both"/>
        <w:rPr>
          <w:rFonts w:cs="Arial"/>
          <w:sz w:val="16"/>
          <w:szCs w:val="20"/>
        </w:rPr>
      </w:pPr>
    </w:p>
    <w:p w14:paraId="5AB31066" w14:textId="77777777" w:rsidR="00CC1B09" w:rsidRPr="009F6F92" w:rsidRDefault="007556B9" w:rsidP="0095260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Unterfirma</w:t>
      </w:r>
      <w:r w:rsidR="00952601" w:rsidRPr="009F6F92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187876084"/>
          <w:placeholder>
            <w:docPart w:val="904BD49EEF3B480EA6393855E2C2105D"/>
          </w:placeholder>
          <w:showingPlcHdr/>
        </w:sdtPr>
        <w:sdtContent>
          <w:r w:rsidR="009C7F4C" w:rsidRPr="00894794">
            <w:rPr>
              <w:rFonts w:cs="Arial"/>
              <w:color w:val="A6A6A6" w:themeColor="background1" w:themeShade="A6"/>
              <w:szCs w:val="20"/>
            </w:rPr>
            <w:t>Tragen Sie hier den Firmennamen ein, der hinzugefügt werden soll</w:t>
          </w:r>
        </w:sdtContent>
      </w:sdt>
    </w:p>
    <w:p w14:paraId="2288F9B7" w14:textId="77777777" w:rsidR="00952601" w:rsidRPr="00BD4CC5" w:rsidRDefault="00952601" w:rsidP="00952601">
      <w:pPr>
        <w:jc w:val="both"/>
        <w:rPr>
          <w:rFonts w:cs="Arial"/>
          <w:sz w:val="16"/>
          <w:szCs w:val="20"/>
        </w:rPr>
      </w:pPr>
    </w:p>
    <w:p w14:paraId="7BE0A117" w14:textId="77777777" w:rsidR="00CC1B09" w:rsidRPr="009F6F92" w:rsidRDefault="00CC1B09" w:rsidP="00952601">
      <w:pPr>
        <w:jc w:val="both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>Adresse</w:t>
      </w:r>
      <w:r w:rsidR="00952601" w:rsidRPr="009F6F92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832634049"/>
          <w:placeholder>
            <w:docPart w:val="81C6E8277B5F4A709456B6CC0AFFE4B2"/>
          </w:placeholder>
          <w:showingPlcHdr/>
        </w:sdtPr>
        <w:sdtContent>
          <w:r w:rsidR="00FA4D94" w:rsidRPr="00FA4D94">
            <w:rPr>
              <w:rStyle w:val="Platzhaltertext"/>
              <w:color w:val="A6A6A6" w:themeColor="background1" w:themeShade="A6"/>
            </w:rPr>
            <w:t>Straße und Hausnummer</w:t>
          </w:r>
        </w:sdtContent>
      </w:sdt>
    </w:p>
    <w:p w14:paraId="7390F7B9" w14:textId="77777777" w:rsidR="00952601" w:rsidRPr="00BD4CC5" w:rsidRDefault="00952601" w:rsidP="00952601">
      <w:pPr>
        <w:jc w:val="both"/>
        <w:rPr>
          <w:rFonts w:cs="Arial"/>
          <w:sz w:val="16"/>
          <w:szCs w:val="20"/>
        </w:rPr>
      </w:pPr>
    </w:p>
    <w:p w14:paraId="1B7C6487" w14:textId="77777777" w:rsidR="00CC1B09" w:rsidRPr="009F6F92" w:rsidRDefault="00CC1B09" w:rsidP="00952601">
      <w:pPr>
        <w:jc w:val="both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>Ort</w:t>
      </w:r>
      <w:r w:rsidR="00952601" w:rsidRPr="009F6F92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434016970"/>
          <w:placeholder>
            <w:docPart w:val="9E38C8F70A7C45C2B00F9E8235611D25"/>
          </w:placeholder>
          <w:showingPlcHdr/>
        </w:sdtPr>
        <w:sdtContent>
          <w:r w:rsidR="00894794" w:rsidRPr="00894794">
            <w:rPr>
              <w:rFonts w:cs="Arial"/>
              <w:color w:val="A6A6A6" w:themeColor="background1" w:themeShade="A6"/>
              <w:szCs w:val="20"/>
            </w:rPr>
            <w:t xml:space="preserve">Postleitzahl und Ort </w:t>
          </w:r>
        </w:sdtContent>
      </w:sdt>
    </w:p>
    <w:p w14:paraId="0E294D50" w14:textId="77777777" w:rsidR="00CC1B09" w:rsidRPr="009F6F92" w:rsidRDefault="00CC1B09" w:rsidP="00952601">
      <w:pPr>
        <w:jc w:val="both"/>
        <w:rPr>
          <w:rFonts w:cs="Arial"/>
          <w:sz w:val="20"/>
          <w:szCs w:val="20"/>
        </w:rPr>
      </w:pPr>
    </w:p>
    <w:p w14:paraId="6187A75D" w14:textId="4EBE81F1" w:rsidR="00CC1B09" w:rsidRPr="009F6F92" w:rsidRDefault="00CC1B09" w:rsidP="00952601">
      <w:pPr>
        <w:pStyle w:val="Listenabsatz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 xml:space="preserve">Wir bestätigen, dass oben </w:t>
      </w:r>
      <w:r w:rsidR="00413F1F">
        <w:rPr>
          <w:rFonts w:cs="Arial"/>
          <w:sz w:val="20"/>
          <w:szCs w:val="20"/>
        </w:rPr>
        <w:t>hinzuzufügendes</w:t>
      </w:r>
      <w:r w:rsidRPr="009F6F92">
        <w:rPr>
          <w:rFonts w:cs="Arial"/>
          <w:sz w:val="20"/>
          <w:szCs w:val="20"/>
        </w:rPr>
        <w:t xml:space="preserve"> Unternehmen teilnahmeberechtigt </w:t>
      </w:r>
      <w:r w:rsidR="002053DD" w:rsidRPr="009F6F92">
        <w:rPr>
          <w:rFonts w:cs="Arial"/>
          <w:sz w:val="20"/>
          <w:szCs w:val="20"/>
        </w:rPr>
        <w:t>ist,</w:t>
      </w:r>
      <w:r w:rsidRPr="009F6F92">
        <w:rPr>
          <w:rFonts w:cs="Arial"/>
          <w:sz w:val="20"/>
          <w:szCs w:val="20"/>
        </w:rPr>
        <w:t xml:space="preserve"> und </w:t>
      </w:r>
      <w:r w:rsidR="00C53815" w:rsidRPr="009F6F92">
        <w:rPr>
          <w:rFonts w:cs="Arial"/>
          <w:sz w:val="20"/>
          <w:szCs w:val="20"/>
        </w:rPr>
        <w:t>legen</w:t>
      </w:r>
      <w:r w:rsidRPr="009F6F92">
        <w:rPr>
          <w:rFonts w:cs="Arial"/>
          <w:sz w:val="20"/>
          <w:szCs w:val="20"/>
        </w:rPr>
        <w:t xml:space="preserve"> diesem Schreiben </w:t>
      </w:r>
      <w:r w:rsidR="00C53815" w:rsidRPr="009F6F92">
        <w:rPr>
          <w:rFonts w:cs="Arial"/>
          <w:sz w:val="20"/>
          <w:szCs w:val="20"/>
        </w:rPr>
        <w:t xml:space="preserve">den </w:t>
      </w:r>
      <w:r w:rsidR="002053DD" w:rsidRPr="009F6F92">
        <w:rPr>
          <w:rFonts w:cs="Arial"/>
          <w:sz w:val="20"/>
          <w:szCs w:val="20"/>
        </w:rPr>
        <w:t>aktuellen</w:t>
      </w:r>
      <w:r w:rsidR="00977882" w:rsidRPr="009F6F92">
        <w:rPr>
          <w:rFonts w:cs="Arial"/>
          <w:sz w:val="20"/>
          <w:szCs w:val="20"/>
        </w:rPr>
        <w:t xml:space="preserve"> Handelsregisterauszug (oder E</w:t>
      </w:r>
      <w:r w:rsidRPr="009F6F92">
        <w:rPr>
          <w:rFonts w:cs="Arial"/>
          <w:sz w:val="20"/>
          <w:szCs w:val="20"/>
        </w:rPr>
        <w:t>ntsprechendes) bei.</w:t>
      </w:r>
    </w:p>
    <w:p w14:paraId="2C2C888E" w14:textId="77777777" w:rsidR="00C53815" w:rsidRPr="009F6F92" w:rsidRDefault="00C53815" w:rsidP="00952601">
      <w:pPr>
        <w:jc w:val="both"/>
        <w:rPr>
          <w:rFonts w:cs="Arial"/>
          <w:sz w:val="20"/>
          <w:szCs w:val="20"/>
        </w:rPr>
      </w:pPr>
    </w:p>
    <w:p w14:paraId="437F8D65" w14:textId="161FDCCC" w:rsidR="005D63C8" w:rsidRPr="009F6F92" w:rsidRDefault="00C53815" w:rsidP="00952601">
      <w:pPr>
        <w:pStyle w:val="Listenabsatz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 xml:space="preserve">Die Arbeitnehmer erhalten </w:t>
      </w:r>
      <w:r w:rsidR="00CC1B09" w:rsidRPr="009F6F92">
        <w:rPr>
          <w:rFonts w:cs="Arial"/>
          <w:sz w:val="20"/>
          <w:szCs w:val="20"/>
        </w:rPr>
        <w:t>von ihrem Arbeitgeber zusätzlich zum ohnehin geschuldeten Arbeitslohn einen Fahrgeldzuschuss nach den jeweils geltenden Benutzungsbedingungen für Profi</w:t>
      </w:r>
      <w:r w:rsidR="002053DD">
        <w:rPr>
          <w:rFonts w:cs="Arial"/>
          <w:sz w:val="20"/>
          <w:szCs w:val="20"/>
        </w:rPr>
        <w:t>Tickets</w:t>
      </w:r>
      <w:r w:rsidR="00CC1B09" w:rsidRPr="009F6F92">
        <w:rPr>
          <w:rFonts w:cs="Arial"/>
          <w:sz w:val="20"/>
          <w:szCs w:val="20"/>
        </w:rPr>
        <w:t>.</w:t>
      </w:r>
    </w:p>
    <w:p w14:paraId="0F60456B" w14:textId="77777777" w:rsidR="00C53815" w:rsidRPr="009F6F92" w:rsidRDefault="00C53815" w:rsidP="00952601">
      <w:pPr>
        <w:jc w:val="both"/>
        <w:rPr>
          <w:rFonts w:cs="Arial"/>
          <w:sz w:val="20"/>
          <w:szCs w:val="20"/>
        </w:rPr>
      </w:pPr>
    </w:p>
    <w:p w14:paraId="7B53D8A8" w14:textId="7510EA77" w:rsidR="009F7371" w:rsidRPr="009F6F92" w:rsidRDefault="00C53815" w:rsidP="00952601">
      <w:pPr>
        <w:pStyle w:val="Listenabsatz"/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F6F92">
        <w:rPr>
          <w:rFonts w:cs="Arial"/>
          <w:sz w:val="20"/>
          <w:szCs w:val="20"/>
        </w:rPr>
        <w:t xml:space="preserve">Die Fahrgelder und IVH-Gebühren </w:t>
      </w:r>
      <w:r w:rsidR="00977882" w:rsidRPr="009F6F92">
        <w:rPr>
          <w:rFonts w:cs="Arial"/>
          <w:sz w:val="20"/>
          <w:szCs w:val="20"/>
        </w:rPr>
        <w:t>werden mittels</w:t>
      </w:r>
      <w:r w:rsidRPr="009F6F92">
        <w:rPr>
          <w:rFonts w:cs="Arial"/>
          <w:sz w:val="20"/>
          <w:szCs w:val="20"/>
        </w:rPr>
        <w:t xml:space="preserve"> SEPA B2B Lastschrift abgebucht</w:t>
      </w:r>
      <w:r w:rsidR="00977882" w:rsidRPr="009F6F92">
        <w:rPr>
          <w:rFonts w:cs="Arial"/>
          <w:sz w:val="20"/>
          <w:szCs w:val="20"/>
        </w:rPr>
        <w:t>.</w:t>
      </w:r>
      <w:r w:rsidRPr="009F6F92">
        <w:rPr>
          <w:rFonts w:cs="Arial"/>
          <w:sz w:val="20"/>
          <w:szCs w:val="20"/>
        </w:rPr>
        <w:t xml:space="preserve"> </w:t>
      </w:r>
      <w:r w:rsidR="00977882" w:rsidRPr="009F6F92">
        <w:rPr>
          <w:rFonts w:cs="Arial"/>
          <w:sz w:val="20"/>
          <w:szCs w:val="20"/>
        </w:rPr>
        <w:t>D</w:t>
      </w:r>
      <w:r w:rsidRPr="009F6F92">
        <w:rPr>
          <w:rFonts w:cs="Arial"/>
          <w:sz w:val="20"/>
          <w:szCs w:val="20"/>
        </w:rPr>
        <w:t xml:space="preserve">as </w:t>
      </w:r>
      <w:r w:rsidR="009F7371" w:rsidRPr="009F6F92">
        <w:rPr>
          <w:rFonts w:cs="Arial"/>
          <w:sz w:val="20"/>
          <w:szCs w:val="20"/>
        </w:rPr>
        <w:t xml:space="preserve">nachfolgende Mandat </w:t>
      </w:r>
      <w:r w:rsidR="002F2E5D">
        <w:rPr>
          <w:rFonts w:cs="Arial"/>
          <w:sz w:val="20"/>
          <w:szCs w:val="20"/>
        </w:rPr>
        <w:t xml:space="preserve">werden wir </w:t>
      </w:r>
      <w:r w:rsidRPr="009F6F92">
        <w:rPr>
          <w:rFonts w:cs="Arial"/>
          <w:sz w:val="20"/>
          <w:szCs w:val="20"/>
        </w:rPr>
        <w:t xml:space="preserve">bei </w:t>
      </w:r>
      <w:r w:rsidR="002F2E5D">
        <w:rPr>
          <w:rFonts w:cs="Arial"/>
          <w:sz w:val="20"/>
          <w:szCs w:val="20"/>
        </w:rPr>
        <w:t>unserer</w:t>
      </w:r>
      <w:r w:rsidRPr="009F6F92">
        <w:rPr>
          <w:rFonts w:cs="Arial"/>
          <w:sz w:val="20"/>
          <w:szCs w:val="20"/>
        </w:rPr>
        <w:t xml:space="preserve"> Bank</w:t>
      </w:r>
      <w:r w:rsidR="00952601" w:rsidRPr="009F6F92">
        <w:rPr>
          <w:rFonts w:cs="Arial"/>
          <w:sz w:val="20"/>
          <w:szCs w:val="20"/>
        </w:rPr>
        <w:t xml:space="preserve"> zwecks Einrichtung vorgelegt</w:t>
      </w:r>
      <w:r w:rsidR="002F2E5D">
        <w:rPr>
          <w:rFonts w:cs="Arial"/>
          <w:sz w:val="20"/>
          <w:szCs w:val="20"/>
        </w:rPr>
        <w:t xml:space="preserve"> </w:t>
      </w:r>
      <w:r w:rsidR="002053DD">
        <w:rPr>
          <w:rFonts w:cs="Arial"/>
          <w:sz w:val="20"/>
          <w:szCs w:val="20"/>
        </w:rPr>
        <w:t>sobald</w:t>
      </w:r>
      <w:r w:rsidR="002F2E5D">
        <w:rPr>
          <w:rFonts w:cs="Arial"/>
          <w:sz w:val="20"/>
          <w:szCs w:val="20"/>
        </w:rPr>
        <w:t xml:space="preserve"> der IVH e.V. die Mandatsreferenz mitgeteilt hat</w:t>
      </w:r>
      <w:r w:rsidRPr="009F6F92">
        <w:rPr>
          <w:rFonts w:cs="Arial"/>
          <w:sz w:val="20"/>
          <w:szCs w:val="20"/>
        </w:rPr>
        <w:t>.</w:t>
      </w:r>
    </w:p>
    <w:p w14:paraId="5AABAD79" w14:textId="77777777" w:rsidR="009F7371" w:rsidRPr="009F6F92" w:rsidRDefault="009F7371" w:rsidP="00952601">
      <w:pPr>
        <w:pStyle w:val="Listenabsatz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06AE7078" w14:textId="06A4EFDC" w:rsidR="00A75EBE" w:rsidRPr="00A75EBE" w:rsidRDefault="00A75EBE" w:rsidP="00A75EBE">
      <w:pPr>
        <w:pStyle w:val="Listenabsatz"/>
        <w:numPr>
          <w:ilvl w:val="0"/>
          <w:numId w:val="2"/>
        </w:numPr>
        <w:jc w:val="both"/>
        <w:rPr>
          <w:rFonts w:cs="Arial"/>
          <w:color w:val="000000"/>
          <w:sz w:val="20"/>
          <w:szCs w:val="20"/>
        </w:rPr>
      </w:pPr>
      <w:r w:rsidRPr="00A75EBE">
        <w:rPr>
          <w:rFonts w:cs="Arial"/>
          <w:b/>
          <w:bCs/>
          <w:color w:val="000000"/>
          <w:sz w:val="20"/>
          <w:szCs w:val="20"/>
        </w:rPr>
        <w:t xml:space="preserve">B2B-Lastschrift-Mandat für wiederkehrende Zahlungen: </w:t>
      </w:r>
      <w:r w:rsidRPr="00A75EBE">
        <w:rPr>
          <w:rFonts w:cs="Arial"/>
          <w:color w:val="000000"/>
          <w:sz w:val="20"/>
          <w:szCs w:val="20"/>
        </w:rPr>
        <w:t>Wir ermächtigen den Industrieverband Hamburg e. V., (IVH e. V., Gläubiger-ID-Nr. DE36HPC00000056454), Zahlungen von unserem</w:t>
      </w:r>
    </w:p>
    <w:p w14:paraId="6D1D58B3" w14:textId="77777777" w:rsidR="00A75EBE" w:rsidRPr="00A75EBE" w:rsidRDefault="00A75EBE" w:rsidP="00A75EBE">
      <w:pPr>
        <w:ind w:left="360"/>
        <w:jc w:val="both"/>
        <w:rPr>
          <w:rFonts w:cs="Arial"/>
          <w:color w:val="000000"/>
          <w:sz w:val="20"/>
          <w:szCs w:val="20"/>
        </w:rPr>
      </w:pPr>
      <w:r w:rsidRPr="00A75EBE">
        <w:rPr>
          <w:rFonts w:cs="Arial"/>
          <w:color w:val="000000"/>
          <w:sz w:val="20"/>
          <w:szCs w:val="20"/>
        </w:rPr>
        <w:t>Konto mittels Lastschrift einzuziehen. Zugleich weisen wir unser Kreditinstitut an, die vom IVH e. V. auf unser Konto gezogenen Lastschriften einzulösen. Hinweis: Dieses Lastschriftmandat</w:t>
      </w:r>
    </w:p>
    <w:p w14:paraId="19E0B235" w14:textId="77777777" w:rsidR="00A75EBE" w:rsidRPr="00A75EBE" w:rsidRDefault="00A75EBE" w:rsidP="00A75EBE">
      <w:pPr>
        <w:ind w:left="360"/>
        <w:jc w:val="both"/>
        <w:rPr>
          <w:rFonts w:cs="Arial"/>
          <w:color w:val="000000"/>
          <w:sz w:val="20"/>
          <w:szCs w:val="20"/>
        </w:rPr>
      </w:pPr>
      <w:r w:rsidRPr="00A75EBE">
        <w:rPr>
          <w:rFonts w:cs="Arial"/>
          <w:color w:val="000000"/>
          <w:sz w:val="20"/>
          <w:szCs w:val="20"/>
        </w:rPr>
        <w:t>dient nur dem Einzug von Lastschriften, die auf Konten von Unternehmen gezogen sind. Wir sind nicht berechtigt, nach der erfolgten Einlösung eine Erstattung des belasteten Betrages zu</w:t>
      </w:r>
    </w:p>
    <w:p w14:paraId="05886597" w14:textId="2CA3C602" w:rsidR="00A75EBE" w:rsidRPr="00A75EBE" w:rsidRDefault="00A75EBE" w:rsidP="00A75EBE">
      <w:pPr>
        <w:ind w:left="360"/>
        <w:jc w:val="both"/>
        <w:rPr>
          <w:rFonts w:cs="Arial"/>
          <w:color w:val="000000"/>
          <w:sz w:val="20"/>
          <w:szCs w:val="20"/>
        </w:rPr>
      </w:pPr>
      <w:r w:rsidRPr="00A75EBE">
        <w:rPr>
          <w:rFonts w:cs="Arial"/>
          <w:color w:val="000000"/>
          <w:sz w:val="20"/>
          <w:szCs w:val="20"/>
        </w:rPr>
        <w:t>verlangen. Wir sind berechtigt, unser Kreditinstitut bis zum Fälligkeitstag anzuweisen, Lastschriften nicht einzulösen. Der IVH soll die tariflichen Fahrgelder sowie das Bearbeitungsentgelt monatlich von folgendem Konto einziehen:</w:t>
      </w:r>
    </w:p>
    <w:p w14:paraId="159EF4D4" w14:textId="18393AB5" w:rsidR="00977882" w:rsidRPr="009F6F92" w:rsidRDefault="00977882" w:rsidP="00A75EBE">
      <w:pPr>
        <w:jc w:val="both"/>
        <w:rPr>
          <w:rFonts w:cs="Arial"/>
          <w:sz w:val="20"/>
          <w:szCs w:val="20"/>
        </w:rPr>
      </w:pPr>
    </w:p>
    <w:p w14:paraId="77DA3379" w14:textId="77777777" w:rsidR="00894794" w:rsidRPr="00BD4CC5" w:rsidRDefault="00894794" w:rsidP="00952601">
      <w:pPr>
        <w:ind w:left="567"/>
        <w:jc w:val="both"/>
        <w:rPr>
          <w:rFonts w:cs="Arial"/>
          <w:color w:val="000000"/>
          <w:sz w:val="16"/>
          <w:szCs w:val="20"/>
        </w:rPr>
      </w:pPr>
    </w:p>
    <w:p w14:paraId="08F594A2" w14:textId="77777777" w:rsidR="00977882" w:rsidRPr="00667FE7" w:rsidRDefault="00977882" w:rsidP="00667FE7">
      <w:pPr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>Mandatsreferenz</w:t>
      </w:r>
      <w:r w:rsidR="00667FE7">
        <w:rPr>
          <w:rFonts w:cs="Arial"/>
          <w:color w:val="000000"/>
          <w:sz w:val="20"/>
          <w:szCs w:val="20"/>
        </w:rPr>
        <w:t xml:space="preserve">:  </w:t>
      </w:r>
      <w:r w:rsidR="00667FE7" w:rsidRPr="00667FE7">
        <w:rPr>
          <w:rFonts w:cs="Arial"/>
          <w:b/>
          <w:color w:val="000000"/>
          <w:szCs w:val="20"/>
        </w:rPr>
        <w:t>E4000</w:t>
      </w:r>
      <w:r w:rsidR="00667FE7">
        <w:rPr>
          <w:rFonts w:cs="Arial"/>
          <w:color w:val="000000"/>
          <w:sz w:val="20"/>
          <w:szCs w:val="20"/>
        </w:rPr>
        <w:t>………</w:t>
      </w:r>
      <w:r w:rsidR="00E21345">
        <w:rPr>
          <w:rFonts w:cs="Arial"/>
          <w:color w:val="000000"/>
          <w:sz w:val="20"/>
          <w:szCs w:val="20"/>
        </w:rPr>
        <w:t>….</w:t>
      </w:r>
      <w:r w:rsidR="00667FE7">
        <w:rPr>
          <w:rFonts w:cs="Arial"/>
          <w:color w:val="000000"/>
          <w:sz w:val="20"/>
          <w:szCs w:val="20"/>
        </w:rPr>
        <w:t>…</w:t>
      </w:r>
      <w:r w:rsidR="00667FE7">
        <w:rPr>
          <w:rFonts w:cs="Arial"/>
          <w:color w:val="000000"/>
          <w:sz w:val="16"/>
          <w:szCs w:val="20"/>
        </w:rPr>
        <w:t xml:space="preserve"> </w:t>
      </w:r>
      <w:r w:rsidR="00667FE7" w:rsidRPr="00667FE7">
        <w:rPr>
          <w:rFonts w:cs="Arial"/>
          <w:color w:val="000000"/>
          <w:sz w:val="16"/>
          <w:szCs w:val="20"/>
        </w:rPr>
        <w:t>(</w:t>
      </w:r>
      <w:r w:rsidR="00667FE7" w:rsidRPr="00237170">
        <w:rPr>
          <w:rFonts w:cs="Arial"/>
          <w:color w:val="000000"/>
          <w:sz w:val="16"/>
          <w:szCs w:val="20"/>
          <w:u w:val="single"/>
        </w:rPr>
        <w:t>Vollständige</w:t>
      </w:r>
      <w:r w:rsidR="00667FE7">
        <w:rPr>
          <w:rFonts w:cs="Arial"/>
          <w:color w:val="000000"/>
          <w:sz w:val="16"/>
          <w:szCs w:val="20"/>
        </w:rPr>
        <w:t xml:space="preserve"> Mandatsref</w:t>
      </w:r>
      <w:r w:rsidR="00E21345">
        <w:rPr>
          <w:rFonts w:cs="Arial"/>
          <w:color w:val="000000"/>
          <w:sz w:val="16"/>
          <w:szCs w:val="20"/>
        </w:rPr>
        <w:t>erenz</w:t>
      </w:r>
      <w:r w:rsidR="00667FE7">
        <w:rPr>
          <w:rFonts w:cs="Arial"/>
          <w:color w:val="000000"/>
          <w:sz w:val="16"/>
          <w:szCs w:val="20"/>
        </w:rPr>
        <w:t xml:space="preserve"> </w:t>
      </w:r>
      <w:r w:rsidR="00667FE7" w:rsidRPr="00667FE7">
        <w:rPr>
          <w:rFonts w:cs="Arial"/>
          <w:color w:val="000000"/>
          <w:sz w:val="16"/>
          <w:szCs w:val="20"/>
        </w:rPr>
        <w:t>wird vom IVH vergeben)</w:t>
      </w:r>
      <w:r w:rsidRPr="00667FE7">
        <w:rPr>
          <w:rFonts w:cs="Arial"/>
          <w:color w:val="000000"/>
          <w:sz w:val="16"/>
          <w:szCs w:val="20"/>
        </w:rPr>
        <w:t xml:space="preserve"> </w:t>
      </w:r>
    </w:p>
    <w:p w14:paraId="5053BF13" w14:textId="77777777" w:rsidR="00977882" w:rsidRPr="009F6F92" w:rsidRDefault="00977882" w:rsidP="00952601">
      <w:pPr>
        <w:ind w:left="567"/>
        <w:jc w:val="both"/>
        <w:rPr>
          <w:rFonts w:cs="Arial"/>
          <w:b/>
          <w:bCs/>
          <w:color w:val="000000"/>
          <w:sz w:val="20"/>
          <w:szCs w:val="20"/>
        </w:rPr>
      </w:pPr>
    </w:p>
    <w:p w14:paraId="7D0EE6F6" w14:textId="77777777" w:rsidR="00977882" w:rsidRPr="00BD4CC5" w:rsidRDefault="00977882" w:rsidP="00952601">
      <w:pPr>
        <w:ind w:left="567"/>
        <w:jc w:val="both"/>
        <w:rPr>
          <w:rFonts w:cs="Arial"/>
          <w:color w:val="000000"/>
          <w:sz w:val="16"/>
          <w:szCs w:val="20"/>
        </w:rPr>
      </w:pPr>
    </w:p>
    <w:p w14:paraId="3FBF75D6" w14:textId="77777777" w:rsidR="00894794" w:rsidRDefault="00977882" w:rsidP="00952601">
      <w:pPr>
        <w:tabs>
          <w:tab w:val="left" w:pos="3261"/>
        </w:tabs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 xml:space="preserve">Zahlungspflichtiger: </w:t>
      </w:r>
      <w:sdt>
        <w:sdtPr>
          <w:rPr>
            <w:rFonts w:cs="Arial"/>
            <w:color w:val="000000"/>
            <w:sz w:val="20"/>
            <w:szCs w:val="20"/>
          </w:rPr>
          <w:id w:val="1976171732"/>
          <w:placeholder>
            <w:docPart w:val="DCEE8A87D7BD47AC8FA53688783DA461"/>
          </w:placeholder>
          <w:showingPlcHdr/>
        </w:sdtPr>
        <w:sdtContent>
          <w:r w:rsidR="007556B9" w:rsidRPr="007556B9">
            <w:rPr>
              <w:rStyle w:val="Platzhaltertext"/>
              <w:color w:val="A6A6A6" w:themeColor="background1" w:themeShade="A6"/>
            </w:rPr>
            <w:t xml:space="preserve">Zahlungspflichtiger der Unterfirma </w:t>
          </w:r>
        </w:sdtContent>
      </w:sdt>
    </w:p>
    <w:p w14:paraId="2F185FFF" w14:textId="77777777" w:rsidR="00894794" w:rsidRPr="00BD4CC5" w:rsidRDefault="00894794" w:rsidP="00952601">
      <w:pPr>
        <w:tabs>
          <w:tab w:val="left" w:pos="3261"/>
        </w:tabs>
        <w:ind w:left="567"/>
        <w:jc w:val="both"/>
        <w:rPr>
          <w:rFonts w:cs="Arial"/>
          <w:color w:val="000000"/>
          <w:sz w:val="16"/>
          <w:szCs w:val="20"/>
        </w:rPr>
      </w:pPr>
    </w:p>
    <w:p w14:paraId="55277787" w14:textId="77777777" w:rsidR="00977882" w:rsidRPr="009F6F92" w:rsidRDefault="00977882" w:rsidP="00952601">
      <w:pPr>
        <w:tabs>
          <w:tab w:val="left" w:pos="3261"/>
        </w:tabs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 xml:space="preserve">Anschrift: </w:t>
      </w:r>
      <w:sdt>
        <w:sdtPr>
          <w:rPr>
            <w:rFonts w:cs="Arial"/>
            <w:color w:val="000000"/>
            <w:sz w:val="20"/>
            <w:szCs w:val="20"/>
          </w:rPr>
          <w:id w:val="464009379"/>
          <w:placeholder>
            <w:docPart w:val="D04D8820ABE641B5A23CBC310AE0D4EC"/>
          </w:placeholder>
          <w:showingPlcHdr/>
        </w:sdtPr>
        <w:sdtContent>
          <w:r w:rsidR="007556B9" w:rsidRPr="007556B9">
            <w:rPr>
              <w:rStyle w:val="Platzhaltertext"/>
              <w:color w:val="A6A6A6" w:themeColor="background1" w:themeShade="A6"/>
            </w:rPr>
            <w:t>Straße, Hausnummer sowie PLZ und Ort</w:t>
          </w:r>
        </w:sdtContent>
      </w:sdt>
    </w:p>
    <w:p w14:paraId="6621513B" w14:textId="77777777" w:rsidR="009F6F92" w:rsidRPr="00BD4CC5" w:rsidRDefault="009F6F92" w:rsidP="00952601">
      <w:pPr>
        <w:ind w:left="567"/>
        <w:jc w:val="both"/>
        <w:rPr>
          <w:rFonts w:cs="Arial"/>
          <w:color w:val="000000"/>
          <w:sz w:val="16"/>
          <w:szCs w:val="20"/>
        </w:rPr>
      </w:pPr>
    </w:p>
    <w:p w14:paraId="27362073" w14:textId="77777777" w:rsidR="00894794" w:rsidRDefault="00977882" w:rsidP="00952601">
      <w:pPr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>Kreditinstitut (Name / BIC):</w:t>
      </w:r>
      <w:r w:rsidR="007556B9">
        <w:rPr>
          <w:rFonts w:cs="Arial"/>
          <w:color w:val="000000"/>
          <w:sz w:val="20"/>
          <w:szCs w:val="20"/>
        </w:rPr>
        <w:t xml:space="preserve">  </w:t>
      </w:r>
      <w:sdt>
        <w:sdtPr>
          <w:rPr>
            <w:rFonts w:cs="Arial"/>
            <w:color w:val="000000"/>
            <w:sz w:val="20"/>
            <w:szCs w:val="20"/>
          </w:rPr>
          <w:id w:val="-2113352955"/>
          <w:placeholder>
            <w:docPart w:val="1E0377C6D6A142D587CF38FB79999CDB"/>
          </w:placeholder>
          <w:showingPlcHdr/>
        </w:sdtPr>
        <w:sdtContent>
          <w:r w:rsidR="007556B9" w:rsidRPr="007556B9">
            <w:rPr>
              <w:rFonts w:cs="Arial"/>
              <w:color w:val="A6A6A6" w:themeColor="background1" w:themeShade="A6"/>
              <w:szCs w:val="20"/>
            </w:rPr>
            <w:t>Name der Bank</w:t>
          </w:r>
        </w:sdtContent>
      </w:sdt>
      <w:r w:rsidR="007556B9">
        <w:rPr>
          <w:rFonts w:cs="Arial"/>
          <w:color w:val="000000"/>
          <w:sz w:val="20"/>
          <w:szCs w:val="20"/>
        </w:rPr>
        <w:t xml:space="preserve">   /   </w:t>
      </w:r>
      <w:sdt>
        <w:sdtPr>
          <w:rPr>
            <w:rFonts w:cs="Arial"/>
            <w:color w:val="000000"/>
            <w:sz w:val="20"/>
            <w:szCs w:val="20"/>
          </w:rPr>
          <w:id w:val="1786149668"/>
          <w:placeholder>
            <w:docPart w:val="E795CB3F47334E329F305097837678AF"/>
          </w:placeholder>
          <w:showingPlcHdr/>
        </w:sdtPr>
        <w:sdtContent>
          <w:r w:rsidR="007556B9" w:rsidRPr="007556B9">
            <w:rPr>
              <w:rFonts w:cs="Arial"/>
              <w:color w:val="A6A6A6" w:themeColor="background1" w:themeShade="A6"/>
              <w:szCs w:val="20"/>
            </w:rPr>
            <w:t>BIC</w:t>
          </w:r>
        </w:sdtContent>
      </w:sdt>
      <w:r w:rsidR="007556B9">
        <w:rPr>
          <w:rFonts w:cs="Arial"/>
          <w:color w:val="000000"/>
          <w:sz w:val="20"/>
          <w:szCs w:val="20"/>
        </w:rPr>
        <w:t xml:space="preserve">              </w:t>
      </w:r>
      <w:r w:rsidRPr="009F6F92">
        <w:rPr>
          <w:rFonts w:cs="Arial"/>
          <w:color w:val="000000"/>
          <w:sz w:val="20"/>
          <w:szCs w:val="20"/>
        </w:rPr>
        <w:t xml:space="preserve"> </w:t>
      </w:r>
    </w:p>
    <w:p w14:paraId="62879159" w14:textId="77777777" w:rsidR="00894794" w:rsidRPr="00BD4CC5" w:rsidRDefault="00894794" w:rsidP="00952601">
      <w:pPr>
        <w:ind w:left="567"/>
        <w:jc w:val="both"/>
        <w:rPr>
          <w:rFonts w:cs="Arial"/>
          <w:color w:val="000000"/>
          <w:sz w:val="16"/>
          <w:szCs w:val="20"/>
        </w:rPr>
      </w:pPr>
    </w:p>
    <w:p w14:paraId="05DFFEAB" w14:textId="77777777" w:rsidR="009F6F92" w:rsidRPr="009F6F92" w:rsidRDefault="00952601" w:rsidP="00952601">
      <w:pPr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>I</w:t>
      </w:r>
      <w:r w:rsidR="00977882" w:rsidRPr="009F6F92">
        <w:rPr>
          <w:rFonts w:cs="Arial"/>
          <w:color w:val="000000"/>
          <w:sz w:val="20"/>
          <w:szCs w:val="20"/>
        </w:rPr>
        <w:t>BAN:</w:t>
      </w:r>
      <w:r w:rsidR="007556B9" w:rsidRPr="007556B9">
        <w:rPr>
          <w:rFonts w:cs="Arial"/>
          <w:color w:val="000000"/>
          <w:sz w:val="20"/>
          <w:szCs w:val="20"/>
        </w:rPr>
        <w:t xml:space="preserve"> </w:t>
      </w:r>
      <w:sdt>
        <w:sdtPr>
          <w:rPr>
            <w:rFonts w:cs="Arial"/>
            <w:color w:val="000000"/>
            <w:sz w:val="20"/>
            <w:szCs w:val="20"/>
          </w:rPr>
          <w:id w:val="45186852"/>
          <w:placeholder>
            <w:docPart w:val="876422C754AE4BC19D038602AB3BF306"/>
          </w:placeholder>
          <w:showingPlcHdr/>
        </w:sdtPr>
        <w:sdtContent>
          <w:r w:rsidR="007556B9" w:rsidRPr="007556B9">
            <w:rPr>
              <w:rFonts w:cs="Arial"/>
              <w:color w:val="A6A6A6" w:themeColor="background1" w:themeShade="A6"/>
              <w:szCs w:val="20"/>
            </w:rPr>
            <w:t>22stellige (Deutschland) Kontonummer eingeben.</w:t>
          </w:r>
        </w:sdtContent>
      </w:sdt>
    </w:p>
    <w:p w14:paraId="7D3998D8" w14:textId="77777777" w:rsidR="009F6F92" w:rsidRPr="00BD4CC5" w:rsidRDefault="009F6F92" w:rsidP="00952601">
      <w:pPr>
        <w:ind w:left="567"/>
        <w:jc w:val="both"/>
        <w:rPr>
          <w:rFonts w:cs="Arial"/>
          <w:color w:val="000000"/>
          <w:sz w:val="16"/>
          <w:szCs w:val="20"/>
        </w:rPr>
      </w:pPr>
    </w:p>
    <w:p w14:paraId="25A9958D" w14:textId="77777777" w:rsidR="00977882" w:rsidRPr="009F6F92" w:rsidRDefault="00952601" w:rsidP="00952601">
      <w:pPr>
        <w:ind w:left="567"/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>K</w:t>
      </w:r>
      <w:r w:rsidR="00977882" w:rsidRPr="009F6F92">
        <w:rPr>
          <w:rFonts w:cs="Arial"/>
          <w:color w:val="000000"/>
          <w:sz w:val="20"/>
          <w:szCs w:val="20"/>
        </w:rPr>
        <w:t>ontoinhaber (falls abweichend)</w:t>
      </w:r>
      <w:r w:rsidRPr="009F6F92">
        <w:rPr>
          <w:rFonts w:cs="Arial"/>
          <w:color w:val="000000"/>
          <w:sz w:val="20"/>
          <w:szCs w:val="20"/>
        </w:rPr>
        <w:t>:</w:t>
      </w:r>
      <w:r w:rsidR="007556B9">
        <w:rPr>
          <w:rFonts w:cs="Arial"/>
          <w:color w:val="000000"/>
          <w:sz w:val="20"/>
          <w:szCs w:val="20"/>
        </w:rPr>
        <w:t xml:space="preserve"> </w:t>
      </w:r>
    </w:p>
    <w:p w14:paraId="75DAF818" w14:textId="77777777" w:rsidR="00977882" w:rsidRPr="009F6F92" w:rsidRDefault="00977882" w:rsidP="00952601">
      <w:pPr>
        <w:jc w:val="both"/>
        <w:rPr>
          <w:rFonts w:cs="Arial"/>
          <w:color w:val="000000"/>
          <w:sz w:val="20"/>
          <w:szCs w:val="20"/>
        </w:rPr>
      </w:pPr>
    </w:p>
    <w:p w14:paraId="6C6CA18F" w14:textId="77777777" w:rsidR="00952601" w:rsidRDefault="00952601" w:rsidP="00952601">
      <w:pPr>
        <w:pStyle w:val="Listenabsatz"/>
        <w:numPr>
          <w:ilvl w:val="0"/>
          <w:numId w:val="2"/>
        </w:numPr>
        <w:jc w:val="both"/>
        <w:rPr>
          <w:rFonts w:cs="Arial"/>
          <w:color w:val="000000"/>
          <w:sz w:val="20"/>
          <w:szCs w:val="20"/>
        </w:rPr>
      </w:pPr>
      <w:r w:rsidRPr="009F6F92">
        <w:rPr>
          <w:rFonts w:cs="Arial"/>
          <w:color w:val="000000"/>
          <w:sz w:val="20"/>
          <w:szCs w:val="20"/>
        </w:rPr>
        <w:t>Wir haben die Allg</w:t>
      </w:r>
      <w:r w:rsidR="002E491D">
        <w:rPr>
          <w:rFonts w:cs="Arial"/>
          <w:color w:val="000000"/>
          <w:sz w:val="20"/>
          <w:szCs w:val="20"/>
        </w:rPr>
        <w:t>emeinen Geschäftsbedingungen zum</w:t>
      </w:r>
      <w:r w:rsidRPr="009F6F92">
        <w:rPr>
          <w:rFonts w:cs="Arial"/>
          <w:color w:val="000000"/>
          <w:sz w:val="20"/>
          <w:szCs w:val="20"/>
        </w:rPr>
        <w:t xml:space="preserve"> Profi</w:t>
      </w:r>
      <w:r w:rsidR="002E491D">
        <w:rPr>
          <w:rFonts w:cs="Arial"/>
          <w:color w:val="000000"/>
          <w:sz w:val="20"/>
          <w:szCs w:val="20"/>
        </w:rPr>
        <w:t>Ticket</w:t>
      </w:r>
      <w:r w:rsidRPr="009F6F92">
        <w:rPr>
          <w:rFonts w:cs="Arial"/>
          <w:color w:val="000000"/>
          <w:sz w:val="20"/>
          <w:szCs w:val="20"/>
        </w:rPr>
        <w:t>, die Benutzu</w:t>
      </w:r>
      <w:r w:rsidR="002E491D">
        <w:rPr>
          <w:rFonts w:cs="Arial"/>
          <w:color w:val="000000"/>
          <w:sz w:val="20"/>
          <w:szCs w:val="20"/>
        </w:rPr>
        <w:t>ngsbedingungen für die ProfiTicket</w:t>
      </w:r>
      <w:r w:rsidRPr="009F6F92">
        <w:rPr>
          <w:rFonts w:cs="Arial"/>
          <w:color w:val="000000"/>
          <w:sz w:val="20"/>
          <w:szCs w:val="20"/>
        </w:rPr>
        <w:t>s im HVV-Großku</w:t>
      </w:r>
      <w:r w:rsidR="002E491D">
        <w:rPr>
          <w:rFonts w:cs="Arial"/>
          <w:color w:val="000000"/>
          <w:sz w:val="20"/>
          <w:szCs w:val="20"/>
        </w:rPr>
        <w:t>ndenabonnement und den ProfiTicket</w:t>
      </w:r>
      <w:r w:rsidRPr="009F6F92">
        <w:rPr>
          <w:rFonts w:cs="Arial"/>
          <w:color w:val="000000"/>
          <w:sz w:val="20"/>
          <w:szCs w:val="20"/>
        </w:rPr>
        <w:t xml:space="preserve">-Leitfaden erhalten und erkennen die Bedingungen an. Wir entrichten das monatliche Bearbeitungsentgelt an den </w:t>
      </w:r>
      <w:r w:rsidR="00477CCA">
        <w:rPr>
          <w:rFonts w:cs="Arial"/>
          <w:color w:val="000000"/>
          <w:sz w:val="20"/>
          <w:szCs w:val="20"/>
        </w:rPr>
        <w:br/>
        <w:t>IVH e.V.</w:t>
      </w:r>
      <w:r w:rsidR="002E491D">
        <w:rPr>
          <w:rFonts w:cs="Arial"/>
          <w:color w:val="000000"/>
          <w:sz w:val="20"/>
          <w:szCs w:val="20"/>
        </w:rPr>
        <w:t xml:space="preserve"> für alle ausgegebenen ProfiTicket</w:t>
      </w:r>
      <w:r w:rsidRPr="009F6F92">
        <w:rPr>
          <w:rFonts w:cs="Arial"/>
          <w:color w:val="000000"/>
          <w:sz w:val="20"/>
          <w:szCs w:val="20"/>
        </w:rPr>
        <w:t>s. Unsere Angaben sind korrekt und vollständig.</w:t>
      </w:r>
    </w:p>
    <w:p w14:paraId="1E7EDA12" w14:textId="77777777" w:rsidR="00952601" w:rsidRDefault="00952601" w:rsidP="00952601">
      <w:pPr>
        <w:pStyle w:val="Listenabsatz"/>
        <w:ind w:left="360"/>
        <w:jc w:val="both"/>
        <w:rPr>
          <w:rFonts w:cs="Arial"/>
          <w:color w:val="000000"/>
          <w:sz w:val="20"/>
          <w:szCs w:val="20"/>
        </w:rPr>
      </w:pPr>
    </w:p>
    <w:p w14:paraId="0380A668" w14:textId="77777777" w:rsidR="00766C28" w:rsidRPr="009F6F92" w:rsidRDefault="00766C28" w:rsidP="00952601">
      <w:pPr>
        <w:pStyle w:val="Listenabsatz"/>
        <w:ind w:left="360"/>
        <w:jc w:val="both"/>
        <w:rPr>
          <w:rFonts w:cs="Arial"/>
          <w:color w:val="000000"/>
          <w:sz w:val="20"/>
          <w:szCs w:val="20"/>
        </w:rPr>
      </w:pPr>
    </w:p>
    <w:p w14:paraId="7E57FB0F" w14:textId="77777777" w:rsidR="009F6F92" w:rsidRDefault="00872AF8" w:rsidP="009F6F92">
      <w:pPr>
        <w:ind w:firstLine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</w:t>
      </w:r>
      <w:r w:rsidR="00977882" w:rsidRPr="009F6F92">
        <w:rPr>
          <w:rFonts w:cs="Arial"/>
          <w:color w:val="000000"/>
          <w:sz w:val="20"/>
          <w:szCs w:val="20"/>
        </w:rPr>
        <w:t xml:space="preserve">       </w:t>
      </w:r>
      <w:r w:rsidR="009F6F92">
        <w:rPr>
          <w:rFonts w:cs="Arial"/>
          <w:color w:val="000000"/>
          <w:sz w:val="20"/>
          <w:szCs w:val="20"/>
        </w:rPr>
        <w:tab/>
      </w:r>
      <w:r w:rsidR="00977882" w:rsidRPr="009F6F92">
        <w:rPr>
          <w:rFonts w:cs="Arial"/>
          <w:color w:val="000000"/>
          <w:sz w:val="20"/>
          <w:szCs w:val="20"/>
        </w:rPr>
        <w:t>………………………………………</w:t>
      </w:r>
      <w:r w:rsidR="002F2E5D">
        <w:rPr>
          <w:rFonts w:cs="Arial"/>
          <w:color w:val="000000"/>
          <w:sz w:val="20"/>
          <w:szCs w:val="20"/>
        </w:rPr>
        <w:t>………………...</w:t>
      </w:r>
      <w:r w:rsidR="00B77DDE">
        <w:rPr>
          <w:rFonts w:cs="Arial"/>
          <w:color w:val="000000"/>
          <w:sz w:val="20"/>
          <w:szCs w:val="20"/>
        </w:rPr>
        <w:t>…………………</w:t>
      </w:r>
      <w:r>
        <w:rPr>
          <w:rFonts w:cs="Arial"/>
          <w:color w:val="000000"/>
          <w:sz w:val="20"/>
          <w:szCs w:val="20"/>
        </w:rPr>
        <w:t>……………</w:t>
      </w:r>
    </w:p>
    <w:p w14:paraId="1047765F" w14:textId="77777777" w:rsidR="00C53815" w:rsidRPr="006D08FF" w:rsidRDefault="009F6F92" w:rsidP="009F6F92">
      <w:pPr>
        <w:ind w:firstLine="360"/>
        <w:rPr>
          <w:rFonts w:cs="Arial"/>
          <w:color w:val="000000"/>
          <w:sz w:val="16"/>
          <w:szCs w:val="20"/>
        </w:rPr>
      </w:pPr>
      <w:r w:rsidRPr="006D08FF">
        <w:rPr>
          <w:rFonts w:cs="Arial"/>
          <w:color w:val="000000"/>
          <w:sz w:val="16"/>
          <w:szCs w:val="20"/>
        </w:rPr>
        <w:t xml:space="preserve">Datum </w:t>
      </w:r>
      <w:r w:rsidRPr="006D08FF">
        <w:rPr>
          <w:rFonts w:cs="Arial"/>
          <w:color w:val="000000"/>
          <w:sz w:val="16"/>
          <w:szCs w:val="20"/>
        </w:rPr>
        <w:tab/>
      </w:r>
      <w:r w:rsidRPr="006D08FF">
        <w:rPr>
          <w:rFonts w:cs="Arial"/>
          <w:color w:val="000000"/>
          <w:sz w:val="16"/>
          <w:szCs w:val="20"/>
        </w:rPr>
        <w:tab/>
      </w:r>
      <w:r w:rsidR="00872AF8" w:rsidRPr="006D08FF">
        <w:rPr>
          <w:rFonts w:cs="Arial"/>
          <w:color w:val="000000"/>
          <w:sz w:val="16"/>
          <w:szCs w:val="20"/>
        </w:rPr>
        <w:tab/>
      </w:r>
      <w:r w:rsidR="009F7371" w:rsidRPr="006D08FF">
        <w:rPr>
          <w:rFonts w:cs="Arial"/>
          <w:color w:val="000000"/>
          <w:sz w:val="16"/>
          <w:szCs w:val="20"/>
        </w:rPr>
        <w:t>Unterschrift</w:t>
      </w:r>
      <w:r w:rsidRPr="006D08FF">
        <w:rPr>
          <w:rFonts w:cs="Arial"/>
          <w:color w:val="000000"/>
          <w:sz w:val="16"/>
          <w:szCs w:val="20"/>
        </w:rPr>
        <w:t xml:space="preserve"> Zeichnungsberechtigter</w:t>
      </w:r>
    </w:p>
    <w:p w14:paraId="4A3AF876" w14:textId="535A94F1" w:rsidR="00E8536E" w:rsidRDefault="00E8536E" w:rsidP="00E21345">
      <w:pPr>
        <w:spacing w:after="200"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74"/>
        <w:gridCol w:w="1996"/>
        <w:gridCol w:w="2018"/>
        <w:gridCol w:w="3230"/>
      </w:tblGrid>
      <w:tr w:rsidR="00CC1F9C" w14:paraId="2BC3E35C" w14:textId="77777777" w:rsidTr="00E71B5C">
        <w:trPr>
          <w:trHeight w:val="1248"/>
        </w:trPr>
        <w:tc>
          <w:tcPr>
            <w:tcW w:w="2674" w:type="dxa"/>
          </w:tcPr>
          <w:p w14:paraId="608BF2CA" w14:textId="77777777" w:rsidR="00E8536E" w:rsidRDefault="00E8536E" w:rsidP="00E8536E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</w:p>
          <w:p w14:paraId="30DE48A8" w14:textId="77777777" w:rsidR="00E71B5C" w:rsidRDefault="00E71B5C" w:rsidP="00E8536E">
            <w:pPr>
              <w:pStyle w:val="Listenabsatz"/>
              <w:ind w:left="0"/>
              <w:rPr>
                <w:rFonts w:cs="Arial"/>
                <w:color w:val="000000"/>
                <w:sz w:val="20"/>
              </w:rPr>
            </w:pPr>
          </w:p>
          <w:p w14:paraId="2F0C80ED" w14:textId="60BC3F89" w:rsidR="00E8536E" w:rsidRPr="00CC1F9C" w:rsidRDefault="00E8536E" w:rsidP="00E8536E">
            <w:pPr>
              <w:pStyle w:val="Listenabsatz"/>
              <w:ind w:left="0"/>
              <w:rPr>
                <w:rFonts w:cs="Arial"/>
                <w:color w:val="000000"/>
                <w:sz w:val="20"/>
              </w:rPr>
            </w:pPr>
            <w:r w:rsidRPr="00CC1F9C">
              <w:rPr>
                <w:rFonts w:cs="Arial"/>
                <w:color w:val="000000"/>
                <w:sz w:val="20"/>
              </w:rPr>
              <w:t>Teilnahmevoraussetzungen sind erfüllt</w:t>
            </w:r>
          </w:p>
          <w:p w14:paraId="0DBAD267" w14:textId="77777777" w:rsidR="00E8536E" w:rsidRPr="00CC1F9C" w:rsidRDefault="00E8536E" w:rsidP="00E8536E">
            <w:pPr>
              <w:pStyle w:val="Listenabsatz"/>
              <w:ind w:left="0"/>
              <w:rPr>
                <w:rFonts w:cs="Arial"/>
                <w:color w:val="000000"/>
                <w:sz w:val="20"/>
              </w:rPr>
            </w:pPr>
          </w:p>
          <w:p w14:paraId="53B1D66A" w14:textId="532665C6" w:rsidR="00E8536E" w:rsidRDefault="00E8536E" w:rsidP="00E8536E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CC1F9C">
              <w:rPr>
                <w:rFonts w:cs="Arial"/>
                <w:sz w:val="22"/>
              </w:rPr>
              <w:sym w:font="Wingdings" w:char="F06F"/>
            </w:r>
            <w:r w:rsidRPr="00CC1F9C">
              <w:rPr>
                <w:rFonts w:cs="Arial"/>
                <w:sz w:val="22"/>
              </w:rPr>
              <w:t xml:space="preserve"> </w:t>
            </w:r>
            <w:r w:rsidRPr="00CC1F9C">
              <w:rPr>
                <w:rFonts w:cs="Arial"/>
                <w:color w:val="000000"/>
                <w:sz w:val="20"/>
              </w:rPr>
              <w:t xml:space="preserve">ja                     </w:t>
            </w:r>
            <w:r w:rsidRPr="00CC1F9C">
              <w:rPr>
                <w:rFonts w:cs="Arial"/>
                <w:sz w:val="22"/>
              </w:rPr>
              <w:sym w:font="Wingdings" w:char="F06F"/>
            </w:r>
            <w:r w:rsidRPr="00CC1F9C">
              <w:rPr>
                <w:rFonts w:cs="Arial"/>
                <w:sz w:val="22"/>
              </w:rPr>
              <w:t xml:space="preserve"> </w:t>
            </w:r>
            <w:r w:rsidRPr="00CC1F9C">
              <w:rPr>
                <w:rFonts w:cs="Arial"/>
                <w:color w:val="000000"/>
                <w:sz w:val="20"/>
              </w:rPr>
              <w:t>nein</w:t>
            </w:r>
          </w:p>
        </w:tc>
        <w:tc>
          <w:tcPr>
            <w:tcW w:w="1999" w:type="dxa"/>
          </w:tcPr>
          <w:p w14:paraId="4562C229" w14:textId="77777777" w:rsidR="00E71B5C" w:rsidRDefault="00E71B5C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148215BF" w14:textId="46BC6B07" w:rsidR="00E8536E" w:rsidRDefault="00E8536E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Teilnahmebeginn: (Monat/Jahr)</w:t>
            </w:r>
          </w:p>
          <w:p w14:paraId="49C6B9CC" w14:textId="77777777" w:rsidR="00E8536E" w:rsidRDefault="00E8536E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687B9086" w14:textId="1FEAF9E9" w:rsidR="00E8536E" w:rsidRDefault="00E8536E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651785" w14:textId="77777777" w:rsidR="00E71B5C" w:rsidRDefault="00E71B5C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676453B9" w14:textId="78BF77D5" w:rsidR="00E8536E" w:rsidRDefault="00CC1F9C" w:rsidP="00E2134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Bearbeitungsgebühr</w:t>
            </w:r>
          </w:p>
        </w:tc>
        <w:tc>
          <w:tcPr>
            <w:tcW w:w="3260" w:type="dxa"/>
          </w:tcPr>
          <w:p w14:paraId="1686A3E1" w14:textId="77777777" w:rsidR="00E71B5C" w:rsidRDefault="00E71B5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</w:p>
          <w:p w14:paraId="1134716A" w14:textId="77777777" w:rsidR="00E71B5C" w:rsidRDefault="00E71B5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</w:p>
          <w:p w14:paraId="0478F64A" w14:textId="46499DB8" w:rsidR="00CC1F9C" w:rsidRPr="006C6DD9" w:rsidRDefault="00E71B5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  <w:r>
              <w:rPr>
                <w:rFonts w:cs="Arial"/>
                <w:color w:val="000000"/>
                <w:sz w:val="18"/>
                <w:szCs w:val="20"/>
              </w:rPr>
              <w:t>I</w:t>
            </w:r>
            <w:r w:rsidR="00CC1F9C" w:rsidRPr="006C6DD9">
              <w:rPr>
                <w:rFonts w:cs="Arial"/>
                <w:color w:val="000000"/>
                <w:sz w:val="18"/>
                <w:szCs w:val="20"/>
              </w:rPr>
              <w:t>ndustrieverband Hamburg e.V.</w:t>
            </w:r>
          </w:p>
          <w:p w14:paraId="2F8D38B2" w14:textId="77777777" w:rsidR="00CC1F9C" w:rsidRPr="006C6DD9" w:rsidRDefault="00CC1F9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  <w:proofErr w:type="spellStart"/>
            <w:r w:rsidRPr="006C6DD9">
              <w:rPr>
                <w:rFonts w:cs="Arial"/>
                <w:color w:val="000000"/>
                <w:sz w:val="18"/>
                <w:szCs w:val="20"/>
              </w:rPr>
              <w:t>Kapstadtring</w:t>
            </w:r>
            <w:proofErr w:type="spellEnd"/>
            <w:r w:rsidRPr="006C6DD9">
              <w:rPr>
                <w:rFonts w:cs="Arial"/>
                <w:color w:val="000000"/>
                <w:sz w:val="18"/>
                <w:szCs w:val="20"/>
              </w:rPr>
              <w:t xml:space="preserve"> 10</w:t>
            </w:r>
          </w:p>
          <w:p w14:paraId="57C4C6E6" w14:textId="77777777" w:rsidR="00CC1F9C" w:rsidRDefault="00CC1F9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  <w:r w:rsidRPr="006C6DD9">
              <w:rPr>
                <w:rFonts w:cs="Arial"/>
                <w:color w:val="000000"/>
                <w:sz w:val="18"/>
                <w:szCs w:val="20"/>
              </w:rPr>
              <w:t>22297 Hamburg</w:t>
            </w:r>
          </w:p>
          <w:p w14:paraId="330F5546" w14:textId="77777777" w:rsidR="00CC1F9C" w:rsidRDefault="00CC1F9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</w:p>
          <w:p w14:paraId="6E473199" w14:textId="77777777" w:rsidR="00CC1F9C" w:rsidRDefault="00CC1F9C" w:rsidP="00CC1F9C">
            <w:pPr>
              <w:pStyle w:val="Listenabsatz"/>
              <w:ind w:left="0"/>
              <w:rPr>
                <w:rFonts w:cs="Arial"/>
                <w:color w:val="000000"/>
                <w:sz w:val="18"/>
                <w:szCs w:val="20"/>
              </w:rPr>
            </w:pPr>
          </w:p>
          <w:p w14:paraId="0EECC164" w14:textId="3C46AC40" w:rsidR="00E8536E" w:rsidRDefault="00CC1F9C" w:rsidP="00CC1F9C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 xml:space="preserve">Datum                   </w:t>
            </w:r>
            <w:r w:rsidRPr="00477CCA">
              <w:rPr>
                <w:rFonts w:cs="Arial"/>
                <w:color w:val="000000"/>
                <w:sz w:val="16"/>
                <w:szCs w:val="20"/>
              </w:rPr>
              <w:t>Unterschrift</w:t>
            </w:r>
          </w:p>
        </w:tc>
      </w:tr>
    </w:tbl>
    <w:p w14:paraId="5510C5BB" w14:textId="77777777" w:rsidR="00E8536E" w:rsidRDefault="00E8536E" w:rsidP="00E8536E">
      <w:pPr>
        <w:spacing w:after="200" w:line="276" w:lineRule="auto"/>
        <w:rPr>
          <w:rFonts w:cs="Arial"/>
          <w:sz w:val="20"/>
          <w:szCs w:val="20"/>
        </w:rPr>
      </w:pPr>
    </w:p>
    <w:sectPr w:rsidR="00E8536E" w:rsidSect="00B77DDE"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D9BC" w14:textId="77777777" w:rsidR="00D96774" w:rsidRDefault="00D96774" w:rsidP="00221167">
      <w:r>
        <w:separator/>
      </w:r>
    </w:p>
  </w:endnote>
  <w:endnote w:type="continuationSeparator" w:id="0">
    <w:p w14:paraId="0FE08146" w14:textId="77777777" w:rsidR="00D96774" w:rsidRDefault="00D96774" w:rsidP="0022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7603" w14:textId="77777777" w:rsidR="00D96774" w:rsidRDefault="00D96774" w:rsidP="00221167">
      <w:r>
        <w:separator/>
      </w:r>
    </w:p>
  </w:footnote>
  <w:footnote w:type="continuationSeparator" w:id="0">
    <w:p w14:paraId="1A8C0391" w14:textId="77777777" w:rsidR="00D96774" w:rsidRDefault="00D96774" w:rsidP="0022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DB2"/>
    <w:multiLevelType w:val="hybridMultilevel"/>
    <w:tmpl w:val="DCC63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305EE"/>
    <w:multiLevelType w:val="multilevel"/>
    <w:tmpl w:val="59686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8538122">
    <w:abstractNumId w:val="0"/>
  </w:num>
  <w:num w:numId="2" w16cid:durableId="140583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23"/>
    <w:rsid w:val="001A409C"/>
    <w:rsid w:val="002053DD"/>
    <w:rsid w:val="00221167"/>
    <w:rsid w:val="00237170"/>
    <w:rsid w:val="002E491D"/>
    <w:rsid w:val="002F2E5D"/>
    <w:rsid w:val="00381A23"/>
    <w:rsid w:val="00413F1F"/>
    <w:rsid w:val="00477CCA"/>
    <w:rsid w:val="00576559"/>
    <w:rsid w:val="005D63C8"/>
    <w:rsid w:val="00641D71"/>
    <w:rsid w:val="00667FE7"/>
    <w:rsid w:val="006C6DD9"/>
    <w:rsid w:val="006D08FF"/>
    <w:rsid w:val="007010CD"/>
    <w:rsid w:val="00707554"/>
    <w:rsid w:val="007556B9"/>
    <w:rsid w:val="00766C28"/>
    <w:rsid w:val="00774088"/>
    <w:rsid w:val="008271CE"/>
    <w:rsid w:val="00872AF8"/>
    <w:rsid w:val="00880158"/>
    <w:rsid w:val="00894794"/>
    <w:rsid w:val="00907BF7"/>
    <w:rsid w:val="00952601"/>
    <w:rsid w:val="0096557E"/>
    <w:rsid w:val="00977882"/>
    <w:rsid w:val="009C7F4C"/>
    <w:rsid w:val="009F6F92"/>
    <w:rsid w:val="009F7371"/>
    <w:rsid w:val="00A11EAB"/>
    <w:rsid w:val="00A45958"/>
    <w:rsid w:val="00A75EBE"/>
    <w:rsid w:val="00A97405"/>
    <w:rsid w:val="00B77DDE"/>
    <w:rsid w:val="00BD4CC5"/>
    <w:rsid w:val="00C520DE"/>
    <w:rsid w:val="00C53815"/>
    <w:rsid w:val="00CC1B09"/>
    <w:rsid w:val="00CC1F9C"/>
    <w:rsid w:val="00D472CB"/>
    <w:rsid w:val="00D96774"/>
    <w:rsid w:val="00DA7095"/>
    <w:rsid w:val="00E21345"/>
    <w:rsid w:val="00E66568"/>
    <w:rsid w:val="00E71B5C"/>
    <w:rsid w:val="00E8536E"/>
    <w:rsid w:val="00FA4D94"/>
    <w:rsid w:val="00F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8EB36"/>
  <w15:docId w15:val="{A63EA0C8-711E-4A30-95E0-8523985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09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3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F1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9740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21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116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21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11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702E.F91C0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erdateien\HVV\GKAVertrag\Erg&#228;nzung_Aufnahmevertrag_Unterfir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66583424244512B37FC86F7D836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EB0FB-7813-45F6-9A23-9CCB1FBCA8B7}"/>
      </w:docPartPr>
      <w:docPartBody>
        <w:p w:rsidR="00B92618" w:rsidRDefault="002344C3">
          <w:pPr>
            <w:pStyle w:val="4566583424244512B37FC86F7D836C27"/>
          </w:pPr>
          <w:r w:rsidRPr="00BD4CC5">
            <w:rPr>
              <w:rFonts w:cs="Arial"/>
              <w:color w:val="A6A6A6" w:themeColor="background1" w:themeShade="A6"/>
              <w:szCs w:val="20"/>
            </w:rPr>
            <w:t>Tragen Sie hier bitte Ihren Firmennamen ein</w:t>
          </w:r>
        </w:p>
      </w:docPartBody>
    </w:docPart>
    <w:docPart>
      <w:docPartPr>
        <w:name w:val="904BD49EEF3B480EA6393855E2C21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2EE62-26E9-4A0E-B2AE-D9DE2EEA5A30}"/>
      </w:docPartPr>
      <w:docPartBody>
        <w:p w:rsidR="00B92618" w:rsidRDefault="002344C3">
          <w:pPr>
            <w:pStyle w:val="904BD49EEF3B480EA6393855E2C2105D"/>
          </w:pPr>
          <w:r w:rsidRPr="00894794">
            <w:rPr>
              <w:rFonts w:cs="Arial"/>
              <w:color w:val="A6A6A6" w:themeColor="background1" w:themeShade="A6"/>
              <w:szCs w:val="20"/>
            </w:rPr>
            <w:t>Tragen Sie hier den Firmennamen ein, der hinzugefügt werden soll</w:t>
          </w:r>
        </w:p>
      </w:docPartBody>
    </w:docPart>
    <w:docPart>
      <w:docPartPr>
        <w:name w:val="81C6E8277B5F4A709456B6CC0AFFE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56816-29EE-4681-A6EE-6AA8C78C1741}"/>
      </w:docPartPr>
      <w:docPartBody>
        <w:p w:rsidR="00B92618" w:rsidRDefault="002344C3">
          <w:pPr>
            <w:pStyle w:val="81C6E8277B5F4A709456B6CC0AFFE4B2"/>
          </w:pPr>
          <w:r w:rsidRPr="00FA4D94">
            <w:rPr>
              <w:rStyle w:val="Platzhaltertext"/>
              <w:color w:val="A6A6A6" w:themeColor="background1" w:themeShade="A6"/>
            </w:rPr>
            <w:t>Straße und Hausnummer</w:t>
          </w:r>
        </w:p>
      </w:docPartBody>
    </w:docPart>
    <w:docPart>
      <w:docPartPr>
        <w:name w:val="9E38C8F70A7C45C2B00F9E8235611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CB03F-13FA-47A2-B130-311BB19A0C7D}"/>
      </w:docPartPr>
      <w:docPartBody>
        <w:p w:rsidR="00B92618" w:rsidRDefault="002344C3">
          <w:pPr>
            <w:pStyle w:val="9E38C8F70A7C45C2B00F9E8235611D25"/>
          </w:pPr>
          <w:r w:rsidRPr="00894794">
            <w:rPr>
              <w:rFonts w:cs="Arial"/>
              <w:color w:val="A6A6A6" w:themeColor="background1" w:themeShade="A6"/>
              <w:szCs w:val="20"/>
            </w:rPr>
            <w:t xml:space="preserve">Postleitzahl und Ort </w:t>
          </w:r>
        </w:p>
      </w:docPartBody>
    </w:docPart>
    <w:docPart>
      <w:docPartPr>
        <w:name w:val="DCEE8A87D7BD47AC8FA53688783DA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B418A-F4ED-42A0-9C06-DC6796F18C7B}"/>
      </w:docPartPr>
      <w:docPartBody>
        <w:p w:rsidR="00B92618" w:rsidRDefault="002344C3">
          <w:pPr>
            <w:pStyle w:val="DCEE8A87D7BD47AC8FA53688783DA461"/>
          </w:pPr>
          <w:r w:rsidRPr="007556B9">
            <w:rPr>
              <w:rStyle w:val="Platzhaltertext"/>
              <w:color w:val="A6A6A6" w:themeColor="background1" w:themeShade="A6"/>
            </w:rPr>
            <w:t xml:space="preserve">Zahlungspflichtiger der Unterfirma </w:t>
          </w:r>
        </w:p>
      </w:docPartBody>
    </w:docPart>
    <w:docPart>
      <w:docPartPr>
        <w:name w:val="D04D8820ABE641B5A23CBC310AE0D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680FD-1773-4D61-AD89-BCC821F6FABC}"/>
      </w:docPartPr>
      <w:docPartBody>
        <w:p w:rsidR="00B92618" w:rsidRDefault="002344C3">
          <w:pPr>
            <w:pStyle w:val="D04D8820ABE641B5A23CBC310AE0D4EC"/>
          </w:pPr>
          <w:r w:rsidRPr="007556B9">
            <w:rPr>
              <w:rStyle w:val="Platzhaltertext"/>
              <w:color w:val="A6A6A6" w:themeColor="background1" w:themeShade="A6"/>
            </w:rPr>
            <w:t>Straße, Hausnummer sowie PLZ und Ort</w:t>
          </w:r>
        </w:p>
      </w:docPartBody>
    </w:docPart>
    <w:docPart>
      <w:docPartPr>
        <w:name w:val="1E0377C6D6A142D587CF38FB79999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7E595-4FFB-4214-8038-8431B9EBB417}"/>
      </w:docPartPr>
      <w:docPartBody>
        <w:p w:rsidR="00B92618" w:rsidRDefault="002344C3">
          <w:pPr>
            <w:pStyle w:val="1E0377C6D6A142D587CF38FB79999CDB"/>
          </w:pPr>
          <w:r w:rsidRPr="007556B9">
            <w:rPr>
              <w:rFonts w:cs="Arial"/>
              <w:color w:val="A6A6A6" w:themeColor="background1" w:themeShade="A6"/>
              <w:szCs w:val="20"/>
            </w:rPr>
            <w:t>Name der Bank</w:t>
          </w:r>
        </w:p>
      </w:docPartBody>
    </w:docPart>
    <w:docPart>
      <w:docPartPr>
        <w:name w:val="E795CB3F47334E329F30509783767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75BAE-128E-4E7D-96BE-6A1573CA28AD}"/>
      </w:docPartPr>
      <w:docPartBody>
        <w:p w:rsidR="00B92618" w:rsidRDefault="002344C3">
          <w:pPr>
            <w:pStyle w:val="E795CB3F47334E329F305097837678AF"/>
          </w:pPr>
          <w:r w:rsidRPr="007556B9">
            <w:rPr>
              <w:rFonts w:cs="Arial"/>
              <w:color w:val="A6A6A6" w:themeColor="background1" w:themeShade="A6"/>
              <w:szCs w:val="20"/>
            </w:rPr>
            <w:t>BIC</w:t>
          </w:r>
        </w:p>
      </w:docPartBody>
    </w:docPart>
    <w:docPart>
      <w:docPartPr>
        <w:name w:val="876422C754AE4BC19D038602AB3BF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C7ECC-6C86-484A-92F2-D7BDEC6D552C}"/>
      </w:docPartPr>
      <w:docPartBody>
        <w:p w:rsidR="00B92618" w:rsidRDefault="002344C3">
          <w:pPr>
            <w:pStyle w:val="876422C754AE4BC19D038602AB3BF306"/>
          </w:pPr>
          <w:r w:rsidRPr="007556B9">
            <w:rPr>
              <w:rFonts w:cs="Arial"/>
              <w:color w:val="A6A6A6" w:themeColor="background1" w:themeShade="A6"/>
              <w:szCs w:val="20"/>
            </w:rPr>
            <w:t>22stellige (Deutschland) Kontonummer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3"/>
    <w:rsid w:val="002344C3"/>
    <w:rsid w:val="00B92618"/>
    <w:rsid w:val="00C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66583424244512B37FC86F7D836C27">
    <w:name w:val="4566583424244512B37FC86F7D836C27"/>
  </w:style>
  <w:style w:type="paragraph" w:customStyle="1" w:styleId="904BD49EEF3B480EA6393855E2C2105D">
    <w:name w:val="904BD49EEF3B480EA6393855E2C2105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1C6E8277B5F4A709456B6CC0AFFE4B2">
    <w:name w:val="81C6E8277B5F4A709456B6CC0AFFE4B2"/>
  </w:style>
  <w:style w:type="paragraph" w:customStyle="1" w:styleId="9E38C8F70A7C45C2B00F9E8235611D25">
    <w:name w:val="9E38C8F70A7C45C2B00F9E8235611D25"/>
  </w:style>
  <w:style w:type="paragraph" w:customStyle="1" w:styleId="DCEE8A87D7BD47AC8FA53688783DA461">
    <w:name w:val="DCEE8A87D7BD47AC8FA53688783DA461"/>
  </w:style>
  <w:style w:type="paragraph" w:customStyle="1" w:styleId="D04D8820ABE641B5A23CBC310AE0D4EC">
    <w:name w:val="D04D8820ABE641B5A23CBC310AE0D4EC"/>
  </w:style>
  <w:style w:type="paragraph" w:customStyle="1" w:styleId="1E0377C6D6A142D587CF38FB79999CDB">
    <w:name w:val="1E0377C6D6A142D587CF38FB79999CDB"/>
  </w:style>
  <w:style w:type="paragraph" w:customStyle="1" w:styleId="E795CB3F47334E329F305097837678AF">
    <w:name w:val="E795CB3F47334E329F305097837678AF"/>
  </w:style>
  <w:style w:type="paragraph" w:customStyle="1" w:styleId="876422C754AE4BC19D038602AB3BF306">
    <w:name w:val="876422C754AE4BC19D038602AB3BF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Ergänzung_Aufnahmevertrag_Unterfirmen.dotx</Template>
  <TotalTime>0</TotalTime>
  <Pages>1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Pluntke</dc:creator>
  <cp:lastModifiedBy>Stephanie Fey</cp:lastModifiedBy>
  <cp:revision>2</cp:revision>
  <cp:lastPrinted>2014-06-02T12:43:00Z</cp:lastPrinted>
  <dcterms:created xsi:type="dcterms:W3CDTF">2022-08-02T12:13:00Z</dcterms:created>
  <dcterms:modified xsi:type="dcterms:W3CDTF">2022-08-02T12:13:00Z</dcterms:modified>
</cp:coreProperties>
</file>